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4F" w:rsidRPr="00A6444F" w:rsidRDefault="00A6444F" w:rsidP="00A6444F">
      <w:pPr>
        <w:rPr>
          <w:sz w:val="40"/>
          <w:szCs w:val="40"/>
        </w:rPr>
      </w:pPr>
      <w:r w:rsidRPr="00A6444F">
        <w:rPr>
          <w:sz w:val="40"/>
          <w:szCs w:val="40"/>
        </w:rPr>
        <w:t xml:space="preserve">Knocknagor  Eco </w:t>
      </w:r>
      <w:r w:rsidR="00782C34">
        <w:rPr>
          <w:sz w:val="40"/>
          <w:szCs w:val="40"/>
        </w:rPr>
        <w:t>Committee and School Council</w:t>
      </w:r>
      <w:r w:rsidRPr="00A6444F">
        <w:rPr>
          <w:sz w:val="40"/>
          <w:szCs w:val="40"/>
        </w:rPr>
        <w:t>.</w:t>
      </w:r>
      <w:r w:rsidR="0025429B">
        <w:rPr>
          <w:noProof/>
          <w:sz w:val="40"/>
          <w:szCs w:val="40"/>
          <w:lang w:eastAsia="en-GB"/>
        </w:rPr>
        <w:drawing>
          <wp:inline distT="0" distB="0" distL="0" distR="0">
            <wp:extent cx="476250" cy="62363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1" cy="6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44F" w:rsidRDefault="00007BE2" w:rsidP="00A6444F">
      <w:r w:rsidRPr="00007B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E2" w:rsidRPr="008143F4" w:rsidRDefault="00007BE2">
                            <w:pP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</w:rPr>
                            </w:pPr>
                            <w:proofErr w:type="gramStart"/>
                            <w:r w:rsidRPr="008143F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highlight w:val="green"/>
                              </w:rPr>
                              <w:t>REDUCE  REUSE</w:t>
                            </w:r>
                            <w:proofErr w:type="gramEnd"/>
                            <w:r w:rsidRPr="008143F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highlight w:val="green"/>
                              </w:rPr>
                              <w:t xml:space="preserve">  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3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">
                <v:textbox style="mso-fit-shape-to-text:t">
                  <w:txbxContent>
                    <w:p w:rsidR="00007BE2" w:rsidRPr="008143F4" w:rsidRDefault="00007BE2">
                      <w:pPr>
                        <w:rPr>
                          <w:rFonts w:ascii="Comic Sans MS" w:hAnsi="Comic Sans MS"/>
                          <w:b/>
                          <w:color w:val="385623" w:themeColor="accent6" w:themeShade="80"/>
                        </w:rPr>
                      </w:pPr>
                      <w:proofErr w:type="gramStart"/>
                      <w:r w:rsidRPr="008143F4">
                        <w:rPr>
                          <w:rFonts w:ascii="Comic Sans MS" w:hAnsi="Comic Sans MS"/>
                          <w:b/>
                          <w:color w:val="385623" w:themeColor="accent6" w:themeShade="80"/>
                          <w:highlight w:val="green"/>
                        </w:rPr>
                        <w:t>REDUCE  REUSE</w:t>
                      </w:r>
                      <w:proofErr w:type="gramEnd"/>
                      <w:r w:rsidRPr="008143F4">
                        <w:rPr>
                          <w:rFonts w:ascii="Comic Sans MS" w:hAnsi="Comic Sans MS"/>
                          <w:b/>
                          <w:color w:val="385623" w:themeColor="accent6" w:themeShade="80"/>
                          <w:highlight w:val="green"/>
                        </w:rPr>
                        <w:t xml:space="preserve">  RECYCLE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C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154305</wp:posOffset>
                </wp:positionV>
                <wp:extent cx="1638300" cy="4257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843" w:rsidRPr="00782C34" w:rsidRDefault="00412843">
                            <w:pP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What have we done with the Cash For </w:t>
                            </w:r>
                            <w:proofErr w:type="gramStart"/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Clobber  and</w:t>
                            </w:r>
                            <w:proofErr w:type="gramEnd"/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Bun4snack money?</w:t>
                            </w:r>
                          </w:p>
                          <w:p w:rsidR="00B06DA5" w:rsidRPr="00782C34" w:rsidRDefault="00385857">
                            <w:pP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We boug</w:t>
                            </w:r>
                            <w:r w:rsidR="00412843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ht new decorations at Christmas</w:t>
                            </w:r>
                            <w:r w:rsidR="00782C34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="00412843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John and Eoin shopped for a lovely big Santa and 2 polar bears</w:t>
                            </w:r>
                            <w:r w:rsidR="00782C34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. We have also </w:t>
                            </w:r>
                            <w:proofErr w:type="gramStart"/>
                            <w:r w:rsidR="00782C34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bought</w:t>
                            </w:r>
                            <w:r w:rsidR="00412843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b</w:t>
                            </w:r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asketball</w:t>
                            </w:r>
                            <w:proofErr w:type="gramEnd"/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nets an</w:t>
                            </w:r>
                            <w:r w:rsidR="0025429B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d</w:t>
                            </w:r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chipper  nets for outdoor play.</w:t>
                            </w:r>
                          </w:p>
                          <w:p w:rsidR="00385857" w:rsidRPr="00782C34" w:rsidRDefault="00385857">
                            <w:pPr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Thank</w:t>
                            </w:r>
                            <w:r w:rsidR="00412843"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2C34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you for your support.</w:t>
                            </w:r>
                            <w:r w:rsidR="00782C34">
                              <w:rPr>
                                <w:noProof/>
                                <w:color w:val="5B9BD5" w:themeColor="accen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1473" cy="17760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asketbal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762" cy="1788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75pt;margin-top:12.15pt;width:129pt;height:3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">
                <v:textbox>
                  <w:txbxContent>
                    <w:p w:rsidR="00412843" w:rsidRPr="00782C34" w:rsidRDefault="00412843">
                      <w:pPr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What have we done with the Cash For </w:t>
                      </w:r>
                      <w:proofErr w:type="gramStart"/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Clobber  and</w:t>
                      </w:r>
                      <w:proofErr w:type="gramEnd"/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Bun4snack money?</w:t>
                      </w:r>
                    </w:p>
                    <w:p w:rsidR="00B06DA5" w:rsidRPr="00782C34" w:rsidRDefault="00385857">
                      <w:pPr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We boug</w:t>
                      </w:r>
                      <w:r w:rsidR="00412843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ht new decorations at Christmas</w:t>
                      </w:r>
                      <w:r w:rsidR="00782C34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.</w:t>
                      </w:r>
                      <w:r w:rsidR="00412843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John and Eoin shopped for a lovely big Santa and 2 polar bears</w:t>
                      </w:r>
                      <w:r w:rsidR="00782C34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. We have also </w:t>
                      </w:r>
                      <w:proofErr w:type="gramStart"/>
                      <w:r w:rsidR="00782C34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bought</w:t>
                      </w:r>
                      <w:r w:rsidR="00412843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 b</w:t>
                      </w:r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asketball</w:t>
                      </w:r>
                      <w:proofErr w:type="gramEnd"/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nets an</w:t>
                      </w:r>
                      <w:r w:rsidR="0025429B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d</w:t>
                      </w:r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chipper  nets for outdoor play.</w:t>
                      </w:r>
                    </w:p>
                    <w:p w:rsidR="00385857" w:rsidRPr="00782C34" w:rsidRDefault="00385857">
                      <w:pPr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Thank</w:t>
                      </w:r>
                      <w:r w:rsidR="00412843"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782C34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you for your support.</w:t>
                      </w:r>
                      <w:r w:rsidR="00782C34">
                        <w:rPr>
                          <w:noProof/>
                          <w:color w:val="5B9BD5" w:themeColor="accen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1301473" cy="17760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asketbal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762" cy="1788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44F">
        <w:rPr>
          <w:noProof/>
          <w:lang w:eastAsia="en-GB"/>
        </w:rPr>
        <w:t xml:space="preserve"> </w:t>
      </w:r>
    </w:p>
    <w:p w:rsidR="00A6444F" w:rsidRDefault="00A6444F" w:rsidP="00A6444F">
      <w:bookmarkStart w:id="0" w:name="_GoBack"/>
      <w:bookmarkEnd w:id="0"/>
    </w:p>
    <w:p w:rsidR="002B0709" w:rsidRDefault="00B94AF1" w:rsidP="00A6444F">
      <w:pPr>
        <w:rPr>
          <w:noProof/>
          <w:lang w:eastAsia="en-GB"/>
        </w:rPr>
      </w:pPr>
      <w:r w:rsidRPr="00B94A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A5" w:rsidRPr="00412843" w:rsidRDefault="00B94A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843">
                              <w:rPr>
                                <w:sz w:val="28"/>
                                <w:szCs w:val="28"/>
                              </w:rPr>
                              <w:t>We have noticed a lot of food waste in school,</w:t>
                            </w:r>
                            <w:r w:rsidR="00B06DA5" w:rsidRPr="004128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2843">
                              <w:rPr>
                                <w:sz w:val="28"/>
                                <w:szCs w:val="28"/>
                              </w:rPr>
                              <w:t>especially fruit. To prevent this</w:t>
                            </w:r>
                            <w:r w:rsidR="0025429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412843">
                              <w:rPr>
                                <w:sz w:val="28"/>
                                <w:szCs w:val="28"/>
                              </w:rPr>
                              <w:t xml:space="preserve"> we are taking pa</w:t>
                            </w:r>
                            <w:r w:rsidR="0025429B">
                              <w:rPr>
                                <w:sz w:val="28"/>
                                <w:szCs w:val="28"/>
                              </w:rPr>
                              <w:t>rt in the Food Waste C</w:t>
                            </w:r>
                            <w:r w:rsidRPr="00412843">
                              <w:rPr>
                                <w:sz w:val="28"/>
                                <w:szCs w:val="28"/>
                              </w:rPr>
                              <w:t xml:space="preserve">hallenge. </w:t>
                            </w:r>
                          </w:p>
                          <w:p w:rsidR="00B06DA5" w:rsidRPr="00412843" w:rsidRDefault="00B94A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843">
                              <w:rPr>
                                <w:sz w:val="28"/>
                                <w:szCs w:val="28"/>
                              </w:rPr>
                              <w:t>P5-7 will participate in a workshop on this in March</w:t>
                            </w:r>
                          </w:p>
                          <w:p w:rsidR="00B94AF1" w:rsidRPr="00412843" w:rsidRDefault="00B94A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843">
                              <w:rPr>
                                <w:sz w:val="28"/>
                                <w:szCs w:val="28"/>
                              </w:rPr>
                              <w:t xml:space="preserve">You can help at home </w:t>
                            </w:r>
                            <w:r w:rsidR="00B06DA5" w:rsidRPr="00412843">
                              <w:rPr>
                                <w:sz w:val="28"/>
                                <w:szCs w:val="28"/>
                              </w:rPr>
                              <w:t>too. More details overleaf.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.4pt;margin-top:24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ORI03dAAAACAEAAA8AAAAAAAAAAAAAAAAAfwQAAGRycy9kb3du&#10;cmV2LnhtbFBLBQYAAAAABAAEAPMAAACJBQAAAAA=&#10;">
                <v:textbox style="mso-fit-shape-to-text:t">
                  <w:txbxContent>
                    <w:p w:rsidR="00B06DA5" w:rsidRPr="00412843" w:rsidRDefault="00B94AF1">
                      <w:pPr>
                        <w:rPr>
                          <w:sz w:val="28"/>
                          <w:szCs w:val="28"/>
                        </w:rPr>
                      </w:pPr>
                      <w:r w:rsidRPr="00412843">
                        <w:rPr>
                          <w:sz w:val="28"/>
                          <w:szCs w:val="28"/>
                        </w:rPr>
                        <w:t>We have noticed a lot of food waste in school,</w:t>
                      </w:r>
                      <w:r w:rsidR="00B06DA5" w:rsidRPr="004128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2843">
                        <w:rPr>
                          <w:sz w:val="28"/>
                          <w:szCs w:val="28"/>
                        </w:rPr>
                        <w:t>especially fruit. To prevent this</w:t>
                      </w:r>
                      <w:r w:rsidR="0025429B">
                        <w:rPr>
                          <w:sz w:val="28"/>
                          <w:szCs w:val="28"/>
                        </w:rPr>
                        <w:t>,</w:t>
                      </w:r>
                      <w:r w:rsidRPr="00412843">
                        <w:rPr>
                          <w:sz w:val="28"/>
                          <w:szCs w:val="28"/>
                        </w:rPr>
                        <w:t xml:space="preserve"> we are taking pa</w:t>
                      </w:r>
                      <w:r w:rsidR="0025429B">
                        <w:rPr>
                          <w:sz w:val="28"/>
                          <w:szCs w:val="28"/>
                        </w:rPr>
                        <w:t>rt in the Food Waste C</w:t>
                      </w:r>
                      <w:r w:rsidRPr="00412843">
                        <w:rPr>
                          <w:sz w:val="28"/>
                          <w:szCs w:val="28"/>
                        </w:rPr>
                        <w:t xml:space="preserve">hallenge. </w:t>
                      </w:r>
                    </w:p>
                    <w:p w:rsidR="00B06DA5" w:rsidRPr="00412843" w:rsidRDefault="00B94AF1">
                      <w:pPr>
                        <w:rPr>
                          <w:sz w:val="28"/>
                          <w:szCs w:val="28"/>
                        </w:rPr>
                      </w:pPr>
                      <w:r w:rsidRPr="00412843">
                        <w:rPr>
                          <w:sz w:val="28"/>
                          <w:szCs w:val="28"/>
                        </w:rPr>
                        <w:t>P5-7 will participate in a workshop on this in March</w:t>
                      </w:r>
                    </w:p>
                    <w:p w:rsidR="00B94AF1" w:rsidRPr="00412843" w:rsidRDefault="00B94AF1">
                      <w:pPr>
                        <w:rPr>
                          <w:sz w:val="28"/>
                          <w:szCs w:val="28"/>
                        </w:rPr>
                      </w:pPr>
                      <w:r w:rsidRPr="00412843">
                        <w:rPr>
                          <w:sz w:val="28"/>
                          <w:szCs w:val="28"/>
                        </w:rPr>
                        <w:t xml:space="preserve">You can help at home </w:t>
                      </w:r>
                      <w:r w:rsidR="00B06DA5" w:rsidRPr="00412843">
                        <w:rPr>
                          <w:sz w:val="28"/>
                          <w:szCs w:val="28"/>
                        </w:rPr>
                        <w:t>too. More details overleaf.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44F">
        <w:rPr>
          <w:noProof/>
          <w:lang w:eastAsia="en-GB"/>
        </w:rPr>
        <w:t xml:space="preserve"> </w:t>
      </w:r>
    </w:p>
    <w:p w:rsidR="00412843" w:rsidRDefault="00412843" w:rsidP="00A6444F">
      <w:pPr>
        <w:rPr>
          <w:noProof/>
          <w:lang w:eastAsia="en-GB"/>
        </w:rPr>
      </w:pPr>
    </w:p>
    <w:p w:rsidR="00412843" w:rsidRDefault="00412843" w:rsidP="00A6444F">
      <w:pPr>
        <w:rPr>
          <w:noProof/>
          <w:lang w:eastAsia="en-GB"/>
        </w:rPr>
      </w:pPr>
    </w:p>
    <w:p w:rsidR="00412843" w:rsidRDefault="00412843" w:rsidP="00412843">
      <w:pPr>
        <w:ind w:firstLine="720"/>
        <w:rPr>
          <w:noProof/>
          <w:lang w:eastAsia="en-GB"/>
        </w:rPr>
      </w:pPr>
    </w:p>
    <w:p w:rsidR="00412843" w:rsidRDefault="00412843" w:rsidP="00A6444F">
      <w:pPr>
        <w:rPr>
          <w:noProof/>
          <w:lang w:eastAsia="en-GB"/>
        </w:rPr>
      </w:pPr>
    </w:p>
    <w:p w:rsidR="00412843" w:rsidRDefault="00782C34" w:rsidP="00A6444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193040</wp:posOffset>
            </wp:positionV>
            <wp:extent cx="900440" cy="1228725"/>
            <wp:effectExtent l="0" t="0" r="0" b="0"/>
            <wp:wrapTight wrapText="bothSides">
              <wp:wrapPolygon edited="0">
                <wp:start x="0" y="0"/>
                <wp:lineTo x="0" y="21098"/>
                <wp:lineTo x="21021" y="21098"/>
                <wp:lineTo x="210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ketb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43" w:rsidRDefault="00412843" w:rsidP="00A6444F">
      <w:pPr>
        <w:rPr>
          <w:noProof/>
          <w:lang w:eastAsia="en-GB"/>
        </w:rPr>
      </w:pPr>
    </w:p>
    <w:p w:rsidR="00412843" w:rsidRDefault="00782C34" w:rsidP="00A6444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2091482</wp:posOffset>
            </wp:positionH>
            <wp:positionV relativeFrom="paragraph">
              <wp:posOffset>222250</wp:posOffset>
            </wp:positionV>
            <wp:extent cx="1347742" cy="818940"/>
            <wp:effectExtent l="0" t="0" r="5080" b="635"/>
            <wp:wrapTight wrapText="bothSides">
              <wp:wrapPolygon edited="0">
                <wp:start x="0" y="0"/>
                <wp:lineTo x="0" y="21114"/>
                <wp:lineTo x="21376" y="21114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42" cy="8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DA5" w:rsidRDefault="00B06DA5" w:rsidP="00A6444F"/>
    <w:p w:rsidR="00B06DA5" w:rsidRDefault="00782C34" w:rsidP="00A6444F">
      <w:r w:rsidRPr="00B06D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864235</wp:posOffset>
                </wp:positionV>
                <wp:extent cx="3556000" cy="35433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A5" w:rsidRPr="00782C34" w:rsidRDefault="00B06DA5">
                            <w:pP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82C3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35 school jumpers, 4 coats, a pair of football boots,3 hoodies, several pairs of track suits, trainers, hats and scarves went to Cash for Clobber last week from the Lost Property box. </w:t>
                            </w:r>
                          </w:p>
                          <w:p w:rsidR="00B06DA5" w:rsidRPr="00782C34" w:rsidRDefault="00B06DA5">
                            <w:pP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82C3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22 ties were rescued. They have been washed and are ready for use by any child who needs one. </w:t>
                            </w:r>
                            <w:r w:rsidR="00782C3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B06DA5" w:rsidRPr="00412843" w:rsidRDefault="00B06DA5">
                            <w:pPr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82C34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This problem could be solved if</w:t>
                            </w:r>
                            <w:r w:rsidRPr="00412843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 everyone had their name on their clothes.</w:t>
                            </w:r>
                            <w:r w:rsidR="00782C34" w:rsidRPr="00782C34"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82C34">
                              <w:rPr>
                                <w:rFonts w:ascii="Comic Sans MS" w:hAnsi="Comic Sans MS"/>
                                <w:noProof/>
                                <w:color w:val="C00000"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:rsidR="00B06DA5" w:rsidRDefault="00B06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8pt;margin-top:68.05pt;width:280pt;height:27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">
                <v:textbox>
                  <w:txbxContent>
                    <w:p w:rsidR="00B06DA5" w:rsidRPr="00782C34" w:rsidRDefault="00B06DA5">
                      <w:pP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782C3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35 school jumpers, 4 coats, a pair of football boots,3 hoodies, several pairs of track suits, trainers, hats and scarves went to Cash for Clobber last week from the Lost Property box. </w:t>
                      </w:r>
                    </w:p>
                    <w:p w:rsidR="00B06DA5" w:rsidRPr="00782C34" w:rsidRDefault="00B06DA5">
                      <w:pP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782C3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22 ties were rescued. They have been washed and are ready for use by any child who needs one. </w:t>
                      </w:r>
                      <w:r w:rsidR="00782C3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B06DA5" w:rsidRPr="00412843" w:rsidRDefault="00B06DA5">
                      <w:pPr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</w:pPr>
                      <w:r w:rsidRPr="00782C34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This problem could be solved if</w:t>
                      </w:r>
                      <w:r w:rsidRPr="00412843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 everyone had their name on their clothes.</w:t>
                      </w:r>
                      <w:r w:rsidR="00782C34" w:rsidRPr="00782C34">
                        <w:rPr>
                          <w:rFonts w:ascii="Comic Sans MS" w:hAnsi="Comic Sans MS"/>
                          <w:noProof/>
                          <w:color w:val="C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82C34">
                        <w:rPr>
                          <w:rFonts w:ascii="Comic Sans MS" w:hAnsi="Comic Sans MS"/>
                          <w:noProof/>
                          <w:color w:val="C00000"/>
                          <w:sz w:val="28"/>
                          <w:szCs w:val="28"/>
                          <w:lang w:eastAsia="en-GB"/>
                        </w:rPr>
                        <w:t xml:space="preserve">                                           </w:t>
                      </w:r>
                    </w:p>
                    <w:p w:rsidR="00B06DA5" w:rsidRDefault="00B06D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92710</wp:posOffset>
                </wp:positionV>
                <wp:extent cx="1809750" cy="3895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F1" w:rsidRPr="00412843" w:rsidRDefault="00A644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is our chosen charity for Lent. </w:t>
                            </w:r>
                            <w:proofErr w:type="spellStart"/>
                            <w:r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boxes are available in each classroom.</w:t>
                            </w:r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P.3&amp;4 will have a workshop with Rosie from </w:t>
                            </w:r>
                            <w:proofErr w:type="spellStart"/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on March 13</w:t>
                            </w:r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                                            The Children have organised a fun ‘Mad March Hair’ day on March 27</w:t>
                            </w:r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. Children may come to school with a wacky hair do and make </w:t>
                            </w:r>
                            <w:proofErr w:type="gramStart"/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82C34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donation to </w:t>
                            </w:r>
                            <w:proofErr w:type="spellStart"/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 w:rsidR="00B94AF1" w:rsidRPr="00412843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7.3pt;width:142.5pt;height:30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">
                <v:textbox>
                  <w:txbxContent>
                    <w:p w:rsidR="00B94AF1" w:rsidRPr="00412843" w:rsidRDefault="00A6444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is our chosen charity for Lent. </w:t>
                      </w:r>
                      <w:proofErr w:type="spellStart"/>
                      <w:r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boxes are available in each classroom.</w:t>
                      </w:r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P.3&amp;4 will have a workshop with Rosie from </w:t>
                      </w:r>
                      <w:proofErr w:type="spellStart"/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on March 13</w:t>
                      </w:r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.                                            The Children have organised a fun ‘Mad March Hair’ day on March 27</w:t>
                      </w:r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. Children may come to school with a wacky hair do and make </w:t>
                      </w:r>
                      <w:proofErr w:type="gramStart"/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a </w:t>
                      </w:r>
                      <w:r w:rsidR="00782C34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 xml:space="preserve"> donation to </w:t>
                      </w:r>
                      <w:proofErr w:type="spellStart"/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 w:rsidR="00B94AF1" w:rsidRPr="00412843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4F"/>
    <w:rsid w:val="00007BE2"/>
    <w:rsid w:val="0025429B"/>
    <w:rsid w:val="002B0709"/>
    <w:rsid w:val="00385857"/>
    <w:rsid w:val="00412843"/>
    <w:rsid w:val="00782C34"/>
    <w:rsid w:val="008143F4"/>
    <w:rsid w:val="00A6444F"/>
    <w:rsid w:val="00B06DA5"/>
    <w:rsid w:val="00B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6974"/>
  <w15:chartTrackingRefBased/>
  <w15:docId w15:val="{615D5100-4DA3-4C5A-A424-738829B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ACE41AB0</Template>
  <TotalTime>237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McGuigan</dc:creator>
  <cp:keywords/>
  <dc:description/>
  <cp:lastModifiedBy>C McGuigan</cp:lastModifiedBy>
  <cp:revision>1</cp:revision>
  <cp:lastPrinted>2018-02-22T12:28:00Z</cp:lastPrinted>
  <dcterms:created xsi:type="dcterms:W3CDTF">2018-02-22T08:44:00Z</dcterms:created>
  <dcterms:modified xsi:type="dcterms:W3CDTF">2018-02-22T12:42:00Z</dcterms:modified>
</cp:coreProperties>
</file>